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3B52" w14:textId="77777777" w:rsidR="00F5293E" w:rsidRPr="007446B4" w:rsidRDefault="00F5293E" w:rsidP="00F5293E">
      <w:pPr>
        <w:rPr>
          <w:rFonts w:cstheme="minorHAnsi"/>
          <w:b/>
          <w:sz w:val="28"/>
          <w:szCs w:val="28"/>
        </w:rPr>
      </w:pPr>
      <w:r>
        <w:rPr>
          <w:rFonts w:cstheme="minorHAnsi"/>
          <w:b/>
          <w:sz w:val="28"/>
          <w:szCs w:val="28"/>
        </w:rPr>
        <w:t>INTIMATE CARE POLICY (INCLUDING NAPPY CHANGING AND ASSISTING CHILDREN TO USE THE TOILET)</w:t>
      </w:r>
    </w:p>
    <w:p w14:paraId="56FD8477" w14:textId="77777777" w:rsidR="00F5293E" w:rsidRPr="007446B4" w:rsidRDefault="00F5293E" w:rsidP="00F5293E">
      <w:pPr>
        <w:rPr>
          <w:rFonts w:cstheme="minorHAnsi"/>
        </w:rPr>
      </w:pPr>
      <w:r w:rsidRPr="007446B4">
        <w:rPr>
          <w:rFonts w:cstheme="minorHAnsi"/>
        </w:rPr>
        <w:t>At Amberley Nursery every child ha</w:t>
      </w:r>
      <w:r>
        <w:rPr>
          <w:rFonts w:cstheme="minorHAnsi"/>
        </w:rPr>
        <w:t xml:space="preserve">s the right to go to the toilet and have their nappy changed </w:t>
      </w:r>
      <w:r w:rsidRPr="007446B4">
        <w:rPr>
          <w:rFonts w:cstheme="minorHAnsi"/>
        </w:rPr>
        <w:t>in a clean</w:t>
      </w:r>
      <w:r>
        <w:rPr>
          <w:rFonts w:cstheme="minorHAnsi"/>
        </w:rPr>
        <w:t>,</w:t>
      </w:r>
      <w:r w:rsidRPr="007446B4">
        <w:rPr>
          <w:rFonts w:cstheme="minorHAnsi"/>
        </w:rPr>
        <w:t xml:space="preserve"> hygienic environment.</w:t>
      </w:r>
    </w:p>
    <w:p w14:paraId="56CFB49A" w14:textId="77777777" w:rsidR="00F5293E" w:rsidRPr="000D50E2" w:rsidRDefault="00F5293E" w:rsidP="00F5293E">
      <w:pPr>
        <w:rPr>
          <w:rFonts w:cstheme="minorHAnsi"/>
        </w:rPr>
      </w:pPr>
      <w:r w:rsidRPr="000D50E2">
        <w:rPr>
          <w:rFonts w:cstheme="minorHAnsi"/>
        </w:rPr>
        <w:t>In order to achieve this we shall ensure that:</w:t>
      </w:r>
    </w:p>
    <w:p w14:paraId="79505CF2" w14:textId="280F233D" w:rsidR="00F5293E" w:rsidRPr="007446B4" w:rsidRDefault="00F5293E" w:rsidP="00F5293E">
      <w:pPr>
        <w:pStyle w:val="ListParagraph"/>
        <w:numPr>
          <w:ilvl w:val="0"/>
          <w:numId w:val="23"/>
        </w:numPr>
        <w:spacing w:after="200" w:line="276" w:lineRule="auto"/>
        <w:rPr>
          <w:rFonts w:cstheme="minorHAnsi"/>
        </w:rPr>
      </w:pPr>
      <w:r>
        <w:rPr>
          <w:rFonts w:cstheme="minorHAnsi"/>
        </w:rPr>
        <w:t xml:space="preserve">Once children are confident in using the toilet they will be encouraged to have the door closed at least partway for their privacy. Within our </w:t>
      </w:r>
      <w:r w:rsidR="008A6A32">
        <w:rPr>
          <w:rFonts w:cstheme="minorHAnsi"/>
        </w:rPr>
        <w:t>preschool,</w:t>
      </w:r>
      <w:r>
        <w:rPr>
          <w:rFonts w:cstheme="minorHAnsi"/>
        </w:rPr>
        <w:t xml:space="preserve"> the toilet doors can be locked by the child, doors are low level and they can be unlocked by an adult from the outside should the child require assistance. </w:t>
      </w:r>
    </w:p>
    <w:p w14:paraId="1B0AAA6D" w14:textId="77777777" w:rsidR="00F5293E" w:rsidRPr="007446B4" w:rsidRDefault="00F5293E" w:rsidP="00F5293E">
      <w:pPr>
        <w:pStyle w:val="ListParagraph"/>
        <w:numPr>
          <w:ilvl w:val="0"/>
          <w:numId w:val="23"/>
        </w:numPr>
        <w:spacing w:after="200" w:line="276" w:lineRule="auto"/>
        <w:rPr>
          <w:rFonts w:cstheme="minorHAnsi"/>
        </w:rPr>
      </w:pPr>
      <w:r w:rsidRPr="007446B4">
        <w:rPr>
          <w:rFonts w:cstheme="minorHAnsi"/>
        </w:rPr>
        <w:t>Each child will be encouraged to wipe themselves.</w:t>
      </w:r>
    </w:p>
    <w:p w14:paraId="0338CA7A" w14:textId="77777777" w:rsidR="00F5293E" w:rsidRPr="007446B4" w:rsidRDefault="00F5293E" w:rsidP="00F5293E">
      <w:pPr>
        <w:pStyle w:val="ListParagraph"/>
        <w:numPr>
          <w:ilvl w:val="0"/>
          <w:numId w:val="23"/>
        </w:numPr>
        <w:spacing w:after="200" w:line="276" w:lineRule="auto"/>
        <w:rPr>
          <w:rFonts w:cstheme="minorHAnsi"/>
        </w:rPr>
      </w:pPr>
      <w:r w:rsidRPr="007446B4">
        <w:rPr>
          <w:rFonts w:cstheme="minorHAnsi"/>
        </w:rPr>
        <w:t>Each child will be encouraged to flush the toilet.</w:t>
      </w:r>
    </w:p>
    <w:p w14:paraId="34BC6A9C" w14:textId="64B275E7" w:rsidR="00F5293E" w:rsidRDefault="00F5293E" w:rsidP="00F5293E">
      <w:pPr>
        <w:pStyle w:val="ListParagraph"/>
        <w:numPr>
          <w:ilvl w:val="0"/>
          <w:numId w:val="23"/>
        </w:numPr>
        <w:spacing w:after="200" w:line="276" w:lineRule="auto"/>
        <w:rPr>
          <w:rFonts w:cstheme="minorHAnsi"/>
        </w:rPr>
      </w:pPr>
      <w:r w:rsidRPr="00FC0ED1">
        <w:rPr>
          <w:rFonts w:cstheme="minorHAnsi"/>
        </w:rPr>
        <w:t xml:space="preserve">Each child will </w:t>
      </w:r>
      <w:r w:rsidR="008A6A32">
        <w:rPr>
          <w:rFonts w:cstheme="minorHAnsi"/>
        </w:rPr>
        <w:t>have access to</w:t>
      </w:r>
      <w:r w:rsidRPr="00FC0ED1">
        <w:rPr>
          <w:rFonts w:cstheme="minorHAnsi"/>
        </w:rPr>
        <w:t xml:space="preserve"> liquid, antibacterial soap to wash their hands and a disposable, paper towel to dry them with.</w:t>
      </w:r>
    </w:p>
    <w:p w14:paraId="3B52B6AB" w14:textId="77777777" w:rsidR="00F5293E" w:rsidRPr="00ED41C8" w:rsidRDefault="00F5293E" w:rsidP="00F5293E">
      <w:pPr>
        <w:pStyle w:val="ListParagraph"/>
        <w:numPr>
          <w:ilvl w:val="0"/>
          <w:numId w:val="23"/>
        </w:numPr>
        <w:spacing w:after="200" w:line="276" w:lineRule="auto"/>
        <w:rPr>
          <w:rFonts w:cstheme="minorHAnsi"/>
        </w:rPr>
      </w:pPr>
      <w:r w:rsidRPr="00ED41C8">
        <w:rPr>
          <w:rFonts w:cstheme="minorHAnsi"/>
        </w:rPr>
        <w:t>Practitioners will spot check the toilets hourly and record their findings. They will ensure that the toilets are fully stocked with anti-bacterial soap, paper towels and toilet tissue.</w:t>
      </w:r>
    </w:p>
    <w:p w14:paraId="511E93BD" w14:textId="77777777" w:rsidR="00545F70" w:rsidRDefault="00F5293E" w:rsidP="00545F70">
      <w:pPr>
        <w:pStyle w:val="ListParagraph"/>
        <w:numPr>
          <w:ilvl w:val="0"/>
          <w:numId w:val="23"/>
        </w:numPr>
        <w:spacing w:after="200" w:line="276" w:lineRule="auto"/>
        <w:rPr>
          <w:rFonts w:cstheme="minorHAnsi"/>
        </w:rPr>
      </w:pPr>
      <w:r w:rsidRPr="008C718B">
        <w:rPr>
          <w:rFonts w:cstheme="minorHAnsi"/>
        </w:rPr>
        <w:t xml:space="preserve">Clear, disposable gloves </w:t>
      </w:r>
      <w:r w:rsidR="008A6A32">
        <w:rPr>
          <w:rFonts w:cstheme="minorHAnsi"/>
        </w:rPr>
        <w:t xml:space="preserve">are available for adult use, and </w:t>
      </w:r>
      <w:r w:rsidRPr="008C718B">
        <w:rPr>
          <w:rFonts w:cstheme="minorHAnsi"/>
        </w:rPr>
        <w:t>must be worn</w:t>
      </w:r>
      <w:r w:rsidR="008A6A32">
        <w:rPr>
          <w:rFonts w:cstheme="minorHAnsi"/>
        </w:rPr>
        <w:t xml:space="preserve"> for tasks involving bodily fluids if adults have open sores or cuts on their hands. </w:t>
      </w:r>
      <w:r w:rsidRPr="008C718B">
        <w:rPr>
          <w:rFonts w:cstheme="minorHAnsi"/>
        </w:rPr>
        <w:t xml:space="preserve"> </w:t>
      </w:r>
      <w:r w:rsidR="00545F70">
        <w:rPr>
          <w:rFonts w:cstheme="minorHAnsi"/>
        </w:rPr>
        <w:t xml:space="preserve">Gloves are to be changed between tasks. </w:t>
      </w:r>
    </w:p>
    <w:p w14:paraId="6097BBE1" w14:textId="2BC6EA1C" w:rsidR="00545F70" w:rsidRPr="00545F70" w:rsidRDefault="00545F70" w:rsidP="00545F70">
      <w:pPr>
        <w:pStyle w:val="ListParagraph"/>
        <w:numPr>
          <w:ilvl w:val="0"/>
          <w:numId w:val="23"/>
        </w:numPr>
        <w:spacing w:after="200" w:line="276" w:lineRule="auto"/>
        <w:rPr>
          <w:rFonts w:cstheme="minorHAnsi"/>
        </w:rPr>
      </w:pPr>
      <w:r w:rsidRPr="008C718B">
        <w:rPr>
          <w:rFonts w:cstheme="minorHAnsi"/>
        </w:rPr>
        <w:t xml:space="preserve">Hands should be washed </w:t>
      </w:r>
      <w:r>
        <w:rPr>
          <w:rFonts w:cstheme="minorHAnsi"/>
        </w:rPr>
        <w:t xml:space="preserve">before and after each time a child is assisted with intimate care. </w:t>
      </w:r>
      <w:r w:rsidRPr="008C718B">
        <w:rPr>
          <w:rFonts w:cstheme="minorHAnsi"/>
        </w:rPr>
        <w:t xml:space="preserve"> </w:t>
      </w:r>
    </w:p>
    <w:p w14:paraId="6F36A059" w14:textId="61094CCF" w:rsidR="00F5293E" w:rsidRDefault="00545F70" w:rsidP="00F5293E">
      <w:pPr>
        <w:pStyle w:val="ListParagraph"/>
        <w:numPr>
          <w:ilvl w:val="0"/>
          <w:numId w:val="23"/>
        </w:numPr>
        <w:spacing w:after="200" w:line="276" w:lineRule="auto"/>
        <w:rPr>
          <w:rFonts w:cstheme="minorHAnsi"/>
        </w:rPr>
      </w:pPr>
      <w:r>
        <w:rPr>
          <w:rFonts w:cstheme="minorHAnsi"/>
        </w:rPr>
        <w:t>A</w:t>
      </w:r>
      <w:r w:rsidR="00F5293E">
        <w:rPr>
          <w:rFonts w:cstheme="minorHAnsi"/>
        </w:rPr>
        <w:t>prons are available, which must be cleaned with anti-bacterial cleaner after each use</w:t>
      </w:r>
      <w:r w:rsidR="00F5293E" w:rsidRPr="008C718B">
        <w:rPr>
          <w:rFonts w:cstheme="minorHAnsi"/>
        </w:rPr>
        <w:t xml:space="preserve">. </w:t>
      </w:r>
    </w:p>
    <w:p w14:paraId="1DB27B8F" w14:textId="77777777" w:rsidR="00F5293E" w:rsidRDefault="00F5293E" w:rsidP="00F5293E">
      <w:pPr>
        <w:pStyle w:val="ListParagraph"/>
        <w:numPr>
          <w:ilvl w:val="0"/>
          <w:numId w:val="23"/>
        </w:numPr>
        <w:spacing w:after="200" w:line="276" w:lineRule="auto"/>
        <w:rPr>
          <w:rFonts w:cstheme="minorHAnsi"/>
        </w:rPr>
      </w:pPr>
      <w:r>
        <w:rPr>
          <w:rFonts w:cstheme="minorHAnsi"/>
        </w:rPr>
        <w:t xml:space="preserve">Nappies, wipes, gloves and any other materials used in the nappy changing/toileting process will be disposed of into the yellow, clinical waste bin. </w:t>
      </w:r>
    </w:p>
    <w:p w14:paraId="633ACEED" w14:textId="77777777" w:rsidR="00F5293E" w:rsidRDefault="00F5293E" w:rsidP="00F5293E">
      <w:pPr>
        <w:pStyle w:val="ListParagraph"/>
        <w:numPr>
          <w:ilvl w:val="0"/>
          <w:numId w:val="23"/>
        </w:numPr>
        <w:spacing w:after="200" w:line="276" w:lineRule="auto"/>
        <w:rPr>
          <w:rFonts w:cstheme="minorHAnsi"/>
        </w:rPr>
      </w:pPr>
      <w:r>
        <w:rPr>
          <w:rFonts w:cstheme="minorHAnsi"/>
        </w:rPr>
        <w:t>Children will never be left</w:t>
      </w:r>
      <w:r w:rsidRPr="008C718B">
        <w:rPr>
          <w:rFonts w:cstheme="minorHAnsi"/>
        </w:rPr>
        <w:t xml:space="preserve"> unattended on the changing area.</w:t>
      </w:r>
    </w:p>
    <w:p w14:paraId="622139DB" w14:textId="77777777" w:rsidR="00F5293E" w:rsidRDefault="00F5293E" w:rsidP="00F5293E">
      <w:pPr>
        <w:pStyle w:val="ListParagraph"/>
        <w:numPr>
          <w:ilvl w:val="0"/>
          <w:numId w:val="23"/>
        </w:numPr>
        <w:spacing w:after="200" w:line="276" w:lineRule="auto"/>
        <w:rPr>
          <w:rFonts w:cstheme="minorHAnsi"/>
        </w:rPr>
      </w:pPr>
      <w:r>
        <w:rPr>
          <w:rFonts w:cstheme="minorHAnsi"/>
        </w:rPr>
        <w:t>All equipment will be checked regularly for damage; any broken equipment will be replaced.</w:t>
      </w:r>
    </w:p>
    <w:p w14:paraId="2FB565A5" w14:textId="14E26B04" w:rsidR="00F5293E" w:rsidRDefault="00F5293E" w:rsidP="00F5293E">
      <w:pPr>
        <w:pStyle w:val="ListParagraph"/>
        <w:numPr>
          <w:ilvl w:val="0"/>
          <w:numId w:val="23"/>
        </w:numPr>
        <w:spacing w:after="200" w:line="276" w:lineRule="auto"/>
        <w:rPr>
          <w:rFonts w:cstheme="minorHAnsi"/>
        </w:rPr>
      </w:pPr>
      <w:r>
        <w:rPr>
          <w:rFonts w:cstheme="minorHAnsi"/>
        </w:rPr>
        <w:t xml:space="preserve">Toilets and nappy changing areas are risk assessed as part of the whole nursery risk-assessment. </w:t>
      </w:r>
    </w:p>
    <w:p w14:paraId="5D0931AC" w14:textId="77777777" w:rsidR="00F5293E" w:rsidRDefault="00F5293E" w:rsidP="00F5293E">
      <w:pPr>
        <w:pStyle w:val="ListParagraph"/>
        <w:numPr>
          <w:ilvl w:val="0"/>
          <w:numId w:val="23"/>
        </w:numPr>
        <w:spacing w:after="200" w:line="276" w:lineRule="auto"/>
        <w:rPr>
          <w:rFonts w:cstheme="minorHAnsi"/>
        </w:rPr>
      </w:pPr>
      <w:r>
        <w:rPr>
          <w:rFonts w:cstheme="minorHAnsi"/>
        </w:rPr>
        <w:t xml:space="preserve">Nappy mats are cleaned with anti-bacterial spray and disposable tissue after each use. </w:t>
      </w:r>
    </w:p>
    <w:p w14:paraId="44C37F4E" w14:textId="575F59A8" w:rsidR="00F5293E" w:rsidRDefault="00F5293E" w:rsidP="00F5293E">
      <w:pPr>
        <w:pStyle w:val="ListParagraph"/>
        <w:numPr>
          <w:ilvl w:val="0"/>
          <w:numId w:val="23"/>
        </w:numPr>
        <w:spacing w:after="200" w:line="276" w:lineRule="auto"/>
        <w:rPr>
          <w:rFonts w:cstheme="minorHAnsi"/>
        </w:rPr>
      </w:pPr>
      <w:r w:rsidRPr="008C718B">
        <w:rPr>
          <w:rFonts w:cstheme="minorHAnsi"/>
        </w:rPr>
        <w:t xml:space="preserve">Each nappy change will be recorded on the nappy changing chart, clearly marked with the </w:t>
      </w:r>
      <w:r w:rsidR="00545F70">
        <w:rPr>
          <w:rFonts w:cstheme="minorHAnsi"/>
        </w:rPr>
        <w:t>contents</w:t>
      </w:r>
      <w:r w:rsidRPr="008C718B">
        <w:rPr>
          <w:rFonts w:cstheme="minorHAnsi"/>
        </w:rPr>
        <w:t xml:space="preserve"> of the nappy; time changed and staff member’s initials.</w:t>
      </w:r>
    </w:p>
    <w:p w14:paraId="2CEBEFCD" w14:textId="10C85049" w:rsidR="00F5293E" w:rsidRPr="00545F70" w:rsidRDefault="00F5293E" w:rsidP="00545F70">
      <w:pPr>
        <w:pStyle w:val="ListParagraph"/>
        <w:numPr>
          <w:ilvl w:val="0"/>
          <w:numId w:val="23"/>
        </w:numPr>
        <w:spacing w:after="200" w:line="276" w:lineRule="auto"/>
        <w:rPr>
          <w:rFonts w:cstheme="minorHAnsi"/>
        </w:rPr>
      </w:pPr>
      <w:r w:rsidRPr="008C718B">
        <w:rPr>
          <w:rFonts w:cstheme="minorHAnsi"/>
        </w:rPr>
        <w:t xml:space="preserve">If </w:t>
      </w:r>
      <w:r>
        <w:rPr>
          <w:rFonts w:cstheme="minorHAnsi"/>
        </w:rPr>
        <w:t xml:space="preserve">nappy cream is provided by the parent/carer, its use will be noted on the nappy changing chart. </w:t>
      </w:r>
      <w:r w:rsidRPr="008C718B">
        <w:rPr>
          <w:rFonts w:cstheme="minorHAnsi"/>
        </w:rPr>
        <w:t xml:space="preserve"> </w:t>
      </w:r>
    </w:p>
    <w:p w14:paraId="725B66E2" w14:textId="55B93824" w:rsidR="00F5293E" w:rsidRPr="008C718B" w:rsidRDefault="00F5293E" w:rsidP="00F5293E">
      <w:pPr>
        <w:pStyle w:val="ListParagraph"/>
        <w:numPr>
          <w:ilvl w:val="0"/>
          <w:numId w:val="23"/>
        </w:numPr>
        <w:spacing w:after="200" w:line="276" w:lineRule="auto"/>
        <w:rPr>
          <w:rFonts w:cstheme="minorHAnsi"/>
        </w:rPr>
      </w:pPr>
      <w:r>
        <w:rPr>
          <w:rFonts w:cstheme="minorHAnsi"/>
        </w:rPr>
        <w:t xml:space="preserve">Nappy changing areas are positioned to provide a balance of privacy for the child and areas where practitioners can be seen, promoting the safeguarding of children. </w:t>
      </w:r>
      <w:r w:rsidR="00545F70">
        <w:rPr>
          <w:rFonts w:cstheme="minorHAnsi"/>
        </w:rPr>
        <w:t xml:space="preserve">CCTV does not cover nappy changing areas or toilets. </w:t>
      </w:r>
    </w:p>
    <w:p w14:paraId="3786DD05" w14:textId="77777777" w:rsidR="00F5293E" w:rsidRDefault="00F5293E" w:rsidP="00F5293E">
      <w:pPr>
        <w:pStyle w:val="ListParagraph"/>
        <w:numPr>
          <w:ilvl w:val="0"/>
          <w:numId w:val="23"/>
        </w:numPr>
        <w:spacing w:after="200" w:line="276" w:lineRule="auto"/>
        <w:rPr>
          <w:rFonts w:cstheme="minorHAnsi"/>
        </w:rPr>
      </w:pPr>
      <w:r w:rsidRPr="008C718B">
        <w:rPr>
          <w:rFonts w:cstheme="minorHAnsi"/>
        </w:rPr>
        <w:t xml:space="preserve">Toilet and nappy changing areas are always separate from food preparation/consumption areas. </w:t>
      </w:r>
    </w:p>
    <w:p w14:paraId="4BD9D877" w14:textId="77777777" w:rsidR="00F5293E" w:rsidRDefault="00F5293E" w:rsidP="00F5293E">
      <w:pPr>
        <w:pStyle w:val="ListParagraph"/>
        <w:numPr>
          <w:ilvl w:val="0"/>
          <w:numId w:val="23"/>
        </w:numPr>
        <w:spacing w:after="200" w:line="276" w:lineRule="auto"/>
        <w:rPr>
          <w:rFonts w:cstheme="minorHAnsi"/>
        </w:rPr>
      </w:pPr>
      <w:r w:rsidRPr="009A5563">
        <w:rPr>
          <w:rFonts w:cstheme="minorHAnsi"/>
        </w:rPr>
        <w:t>The nappy changing area will remain free from clutter to ensure children are being changed in a safe</w:t>
      </w:r>
      <w:r>
        <w:rPr>
          <w:rFonts w:cstheme="minorHAnsi"/>
        </w:rPr>
        <w:t xml:space="preserve"> and hygienic</w:t>
      </w:r>
      <w:r w:rsidRPr="009A5563">
        <w:rPr>
          <w:rFonts w:cstheme="minorHAnsi"/>
        </w:rPr>
        <w:t xml:space="preserve"> place.</w:t>
      </w:r>
    </w:p>
    <w:p w14:paraId="7F522A4A" w14:textId="58F1ABED" w:rsidR="00F5293E" w:rsidRDefault="00F5293E" w:rsidP="00F5293E">
      <w:pPr>
        <w:pStyle w:val="ListParagraph"/>
        <w:numPr>
          <w:ilvl w:val="0"/>
          <w:numId w:val="23"/>
        </w:numPr>
        <w:spacing w:after="200" w:line="276" w:lineRule="auto"/>
        <w:rPr>
          <w:rFonts w:cstheme="minorHAnsi"/>
        </w:rPr>
      </w:pPr>
      <w:r>
        <w:rPr>
          <w:rFonts w:cstheme="minorHAnsi"/>
        </w:rPr>
        <w:t xml:space="preserve">When children are having their nappies changed they will be engaged with </w:t>
      </w:r>
      <w:r w:rsidR="00545F70">
        <w:rPr>
          <w:rFonts w:cstheme="minorHAnsi"/>
        </w:rPr>
        <w:t xml:space="preserve">conversation, </w:t>
      </w:r>
      <w:r>
        <w:rPr>
          <w:rFonts w:cstheme="minorHAnsi"/>
        </w:rPr>
        <w:t xml:space="preserve">singing and rhymes or offered a wipe-clean toy. </w:t>
      </w:r>
    </w:p>
    <w:p w14:paraId="0E2D49A7" w14:textId="368BC0B1" w:rsidR="00F5293E" w:rsidRDefault="00F5293E" w:rsidP="00F5293E">
      <w:pPr>
        <w:pStyle w:val="ListParagraph"/>
        <w:numPr>
          <w:ilvl w:val="0"/>
          <w:numId w:val="23"/>
        </w:numPr>
        <w:spacing w:after="200" w:line="276" w:lineRule="auto"/>
        <w:rPr>
          <w:rFonts w:cstheme="minorHAnsi"/>
        </w:rPr>
      </w:pPr>
      <w:r>
        <w:rPr>
          <w:rFonts w:cstheme="minorHAnsi"/>
        </w:rPr>
        <w:t xml:space="preserve">Whenever possible children will have their nappy changed by </w:t>
      </w:r>
      <w:r w:rsidR="00545F70">
        <w:rPr>
          <w:rFonts w:cstheme="minorHAnsi"/>
        </w:rPr>
        <w:t xml:space="preserve">a familiar adult. </w:t>
      </w:r>
      <w:r>
        <w:rPr>
          <w:rFonts w:cstheme="minorHAnsi"/>
        </w:rPr>
        <w:t xml:space="preserve"> </w:t>
      </w:r>
    </w:p>
    <w:p w14:paraId="7A6F4D60" w14:textId="77777777" w:rsidR="00F5293E" w:rsidRDefault="00F5293E" w:rsidP="00F5293E">
      <w:pPr>
        <w:pStyle w:val="ListParagraph"/>
        <w:numPr>
          <w:ilvl w:val="0"/>
          <w:numId w:val="23"/>
        </w:numPr>
        <w:spacing w:after="200" w:line="276" w:lineRule="auto"/>
        <w:rPr>
          <w:rFonts w:cstheme="minorHAnsi"/>
        </w:rPr>
      </w:pPr>
      <w:r>
        <w:rPr>
          <w:rFonts w:cstheme="minorHAnsi"/>
        </w:rPr>
        <w:lastRenderedPageBreak/>
        <w:t xml:space="preserve">If at any point a practitioner is unsure of any processes involved in toileting, nappy changes or any other intimate care they should seek support and guidance immediately from their section leader or the management team. </w:t>
      </w:r>
    </w:p>
    <w:p w14:paraId="1AF8678B" w14:textId="7654B4DD" w:rsidR="00F5293E" w:rsidRPr="002E2189" w:rsidRDefault="00F5293E" w:rsidP="00F5293E">
      <w:pPr>
        <w:pStyle w:val="ListParagraph"/>
        <w:numPr>
          <w:ilvl w:val="0"/>
          <w:numId w:val="23"/>
        </w:numPr>
        <w:spacing w:after="200" w:line="276" w:lineRule="auto"/>
        <w:rPr>
          <w:rFonts w:cstheme="minorHAnsi"/>
        </w:rPr>
      </w:pPr>
      <w:r>
        <w:rPr>
          <w:rFonts w:cstheme="minorHAnsi"/>
        </w:rPr>
        <w:t xml:space="preserve">Toileting, nappy changing and intimate care will be discussed at each child’s initial introductory session at Amberley. Where a child has specialist needs we will seek training and support as required, ensuring all staff are competent in the processes </w:t>
      </w:r>
      <w:r w:rsidR="00545F70">
        <w:rPr>
          <w:rFonts w:cstheme="minorHAnsi"/>
        </w:rPr>
        <w:t>needed by the child</w:t>
      </w:r>
      <w:r>
        <w:rPr>
          <w:rFonts w:cstheme="minorHAnsi"/>
        </w:rPr>
        <w:t xml:space="preserve">. </w:t>
      </w:r>
    </w:p>
    <w:p w14:paraId="46A90927" w14:textId="42C088B5" w:rsidR="00F5293E" w:rsidRDefault="00F5293E" w:rsidP="00F5293E">
      <w:pPr>
        <w:pStyle w:val="ListParagraph"/>
        <w:numPr>
          <w:ilvl w:val="0"/>
          <w:numId w:val="23"/>
        </w:numPr>
        <w:spacing w:after="200" w:line="276" w:lineRule="auto"/>
        <w:rPr>
          <w:rFonts w:cstheme="minorHAnsi"/>
        </w:rPr>
      </w:pPr>
      <w:r>
        <w:rPr>
          <w:rFonts w:cstheme="minorHAnsi"/>
        </w:rPr>
        <w:t>Practitioners</w:t>
      </w:r>
      <w:r w:rsidRPr="008C718B">
        <w:rPr>
          <w:rFonts w:cstheme="minorHAnsi"/>
        </w:rPr>
        <w:t xml:space="preserve"> attend safeguarding </w:t>
      </w:r>
      <w:r>
        <w:rPr>
          <w:rFonts w:cstheme="minorHAnsi"/>
        </w:rPr>
        <w:t xml:space="preserve">training </w:t>
      </w:r>
      <w:r w:rsidRPr="008C718B">
        <w:rPr>
          <w:rFonts w:cstheme="minorHAnsi"/>
        </w:rPr>
        <w:t>and follow our safeguarding and whistle blowing policies regarding the recording and repor</w:t>
      </w:r>
      <w:r>
        <w:rPr>
          <w:rFonts w:cstheme="minorHAnsi"/>
        </w:rPr>
        <w:t>ting of concerns; a</w:t>
      </w:r>
      <w:r w:rsidRPr="008C718B">
        <w:rPr>
          <w:rFonts w:cstheme="minorHAnsi"/>
        </w:rPr>
        <w:t xml:space="preserve">ny concerns noticed during nappy changing or toileting will be reported to the </w:t>
      </w:r>
      <w:r w:rsidR="00545F70">
        <w:rPr>
          <w:rFonts w:cstheme="minorHAnsi"/>
        </w:rPr>
        <w:t>DSL</w:t>
      </w:r>
      <w:r w:rsidRPr="008C718B">
        <w:rPr>
          <w:rFonts w:cstheme="minorHAnsi"/>
        </w:rPr>
        <w:t xml:space="preserve"> immediately and recorded on a body map</w:t>
      </w:r>
      <w:r>
        <w:rPr>
          <w:rFonts w:cstheme="minorHAnsi"/>
        </w:rPr>
        <w:t>/incident form</w:t>
      </w:r>
      <w:r w:rsidRPr="008C718B">
        <w:rPr>
          <w:rFonts w:cstheme="minorHAnsi"/>
        </w:rPr>
        <w:t xml:space="preserve">. </w:t>
      </w:r>
    </w:p>
    <w:p w14:paraId="5DD0E5D9" w14:textId="77777777" w:rsidR="00F5293E" w:rsidRDefault="00F5293E" w:rsidP="00F5293E">
      <w:pPr>
        <w:pStyle w:val="ListParagraph"/>
        <w:numPr>
          <w:ilvl w:val="0"/>
          <w:numId w:val="23"/>
        </w:numPr>
        <w:spacing w:after="200" w:line="276" w:lineRule="auto"/>
        <w:rPr>
          <w:rFonts w:cstheme="minorHAnsi"/>
        </w:rPr>
      </w:pPr>
      <w:r>
        <w:rPr>
          <w:rFonts w:cstheme="minorHAnsi"/>
        </w:rPr>
        <w:t>Anyone involved in the intimate care of children will have an enhanced DBS check, students will only change a nappy or assist a child to use the toilet when this is a required part of their qualification and they hold a DBS check; they will be closely supervised by a practitioner at all times throughout the process.</w:t>
      </w:r>
    </w:p>
    <w:p w14:paraId="320E9704" w14:textId="77777777" w:rsidR="00F5293E" w:rsidRDefault="00F5293E" w:rsidP="00F5293E">
      <w:pPr>
        <w:pStyle w:val="ListParagraph"/>
        <w:numPr>
          <w:ilvl w:val="0"/>
          <w:numId w:val="23"/>
        </w:numPr>
        <w:spacing w:after="200" w:line="276" w:lineRule="auto"/>
        <w:rPr>
          <w:rFonts w:cstheme="minorHAnsi"/>
        </w:rPr>
      </w:pPr>
      <w:r>
        <w:rPr>
          <w:rFonts w:cstheme="minorHAnsi"/>
        </w:rPr>
        <w:t xml:space="preserve">Practitioners will feedback to parents/carers if a child has a rash or any marks, as well if they have shown any discomfort or distress during nappy and/or toileting procedures. </w:t>
      </w:r>
    </w:p>
    <w:p w14:paraId="74C43E7B" w14:textId="77777777" w:rsidR="00F5293E" w:rsidRDefault="00F5293E" w:rsidP="00F5293E">
      <w:pPr>
        <w:pStyle w:val="ListParagraph"/>
        <w:numPr>
          <w:ilvl w:val="0"/>
          <w:numId w:val="23"/>
        </w:numPr>
        <w:spacing w:after="200" w:line="276" w:lineRule="auto"/>
        <w:rPr>
          <w:rFonts w:cstheme="minorHAnsi"/>
        </w:rPr>
      </w:pPr>
      <w:r>
        <w:rPr>
          <w:rFonts w:cstheme="minorHAnsi"/>
        </w:rPr>
        <w:t xml:space="preserve">Where children need to change their clothing, they will be afforded the same privacy and respect as for a nappy change, following the above procedures. </w:t>
      </w:r>
    </w:p>
    <w:p w14:paraId="279DE035" w14:textId="77777777" w:rsidR="00F5293E" w:rsidRDefault="00F5293E" w:rsidP="00F5293E">
      <w:pPr>
        <w:pStyle w:val="ListParagraph"/>
        <w:rPr>
          <w:rFonts w:cstheme="minorHAnsi"/>
        </w:rPr>
      </w:pPr>
    </w:p>
    <w:p w14:paraId="6EAF1DE7" w14:textId="4E6C5386" w:rsidR="00F5293E" w:rsidRDefault="00F5293E" w:rsidP="00F5293E">
      <w:r w:rsidRPr="003A519A">
        <w:t xml:space="preserve">Policy revised                     </w:t>
      </w:r>
      <w:r w:rsidR="00545F70">
        <w:t>November 2021</w:t>
      </w:r>
      <w:r>
        <w:t xml:space="preserve">                        </w:t>
      </w:r>
      <w:r w:rsidR="00545F70">
        <w:t>Lisa Gray</w:t>
      </w:r>
      <w:r w:rsidR="00B57F26">
        <w:t xml:space="preserve"> </w:t>
      </w:r>
    </w:p>
    <w:p w14:paraId="4F1B2027" w14:textId="77777777" w:rsidR="00F5293E" w:rsidRDefault="00F5293E" w:rsidP="00F5293E"/>
    <w:p w14:paraId="1A862688" w14:textId="2F1D71A2" w:rsidR="00121BE7" w:rsidRDefault="00121BE7" w:rsidP="006606DD"/>
    <w:p w14:paraId="179D2CDF" w14:textId="77777777" w:rsidR="006606DD" w:rsidRDefault="006606DD" w:rsidP="006606DD"/>
    <w:sectPr w:rsidR="006606DD" w:rsidSect="008975E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C78C" w14:textId="77777777" w:rsidR="00B70D88" w:rsidRDefault="00B70D88" w:rsidP="009A4597">
      <w:r>
        <w:separator/>
      </w:r>
    </w:p>
  </w:endnote>
  <w:endnote w:type="continuationSeparator" w:id="0">
    <w:p w14:paraId="3AAC5BBF" w14:textId="77777777" w:rsidR="00B70D88" w:rsidRDefault="00B70D88" w:rsidP="009A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9938" w14:textId="77777777" w:rsidR="00F90763" w:rsidRPr="00C85FE8" w:rsidRDefault="00F90763" w:rsidP="00280DC7">
    <w:pPr>
      <w:pStyle w:val="Footer"/>
      <w:jc w:val="center"/>
      <w:rPr>
        <w:color w:val="FF0000"/>
        <w:sz w:val="18"/>
        <w:szCs w:val="20"/>
      </w:rPr>
    </w:pPr>
    <w:r w:rsidRPr="00C85FE8">
      <w:rPr>
        <w:noProof/>
        <w:color w:val="FF0000"/>
        <w:sz w:val="18"/>
        <w:szCs w:val="20"/>
        <w:lang w:eastAsia="en-GB"/>
      </w:rPr>
      <w:drawing>
        <wp:anchor distT="0" distB="0" distL="114300" distR="114300" simplePos="0" relativeHeight="251658240" behindDoc="1" locked="0" layoutInCell="1" allowOverlap="1" wp14:anchorId="2E649E66" wp14:editId="651D74BC">
          <wp:simplePos x="0" y="0"/>
          <wp:positionH relativeFrom="column">
            <wp:posOffset>5982970</wp:posOffset>
          </wp:positionH>
          <wp:positionV relativeFrom="paragraph">
            <wp:posOffset>5828</wp:posOffset>
          </wp:positionV>
          <wp:extent cx="728980" cy="728980"/>
          <wp:effectExtent l="0" t="0" r="0" b="0"/>
          <wp:wrapTight wrapText="bothSides">
            <wp:wrapPolygon edited="0">
              <wp:start x="0" y="0"/>
              <wp:lineTo x="0" y="20885"/>
              <wp:lineTo x="20885" y="20885"/>
              <wp:lineTo x="20885" y="0"/>
              <wp:lineTo x="0" y="0"/>
            </wp:wrapPolygon>
          </wp:wrapTight>
          <wp:docPr id="2" name="Picture 2" descr="C:\Users\manag\Dropbox\lisa confidential\Useful Stuff\CFT_Award_Logo_OFA_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Dropbox\lisa confidential\Useful Stuff\CFT_Award_Logo_OFA_CMYK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anchor>
      </w:drawing>
    </w:r>
    <w:r w:rsidRPr="00C85FE8">
      <w:rPr>
        <w:noProof/>
        <w:color w:val="FF0000"/>
        <w:sz w:val="18"/>
        <w:szCs w:val="20"/>
        <w:lang w:eastAsia="en-GB"/>
      </w:rPr>
      <w:drawing>
        <wp:anchor distT="0" distB="0" distL="114300" distR="114300" simplePos="0" relativeHeight="251657216" behindDoc="0" locked="0" layoutInCell="1" allowOverlap="1" wp14:anchorId="36144DA7" wp14:editId="43F3D516">
          <wp:simplePos x="0" y="0"/>
          <wp:positionH relativeFrom="column">
            <wp:posOffset>-170180</wp:posOffset>
          </wp:positionH>
          <wp:positionV relativeFrom="paragraph">
            <wp:posOffset>-21590</wp:posOffset>
          </wp:positionV>
          <wp:extent cx="768985" cy="756285"/>
          <wp:effectExtent l="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srcRect/>
                  <a:stretch>
                    <a:fillRect/>
                  </a:stretch>
                </pic:blipFill>
                <pic:spPr bwMode="auto">
                  <a:xfrm>
                    <a:off x="0" y="0"/>
                    <a:ext cx="768985" cy="756285"/>
                  </a:xfrm>
                  <a:prstGeom prst="rect">
                    <a:avLst/>
                  </a:prstGeom>
                  <a:noFill/>
                  <a:ln w="9525">
                    <a:noFill/>
                    <a:miter lim="800000"/>
                    <a:headEnd/>
                    <a:tailEnd/>
                  </a:ln>
                </pic:spPr>
              </pic:pic>
            </a:graphicData>
          </a:graphic>
        </wp:anchor>
      </w:drawing>
    </w:r>
    <w:r w:rsidRPr="00C85FE8">
      <w:rPr>
        <w:color w:val="FF0000"/>
        <w:sz w:val="18"/>
        <w:szCs w:val="20"/>
      </w:rPr>
      <w:t>Amberley Nursery Ltd trading as Amberley Nursery.  Company number 04717807</w:t>
    </w:r>
  </w:p>
  <w:p w14:paraId="1EA1C1CD" w14:textId="77777777" w:rsidR="00F90763" w:rsidRPr="00C85FE8" w:rsidRDefault="00F90763" w:rsidP="00280DC7">
    <w:pPr>
      <w:pStyle w:val="Footer"/>
      <w:jc w:val="center"/>
      <w:rPr>
        <w:color w:val="FF0000"/>
        <w:sz w:val="18"/>
        <w:szCs w:val="20"/>
      </w:rPr>
    </w:pPr>
    <w:r w:rsidRPr="00C85FE8">
      <w:rPr>
        <w:color w:val="FF0000"/>
        <w:sz w:val="18"/>
        <w:szCs w:val="20"/>
      </w:rPr>
      <w:t>Registered office, Ashdown Hurrey, 20 Havelock Road, Hastings, TN34 1BP</w:t>
    </w:r>
  </w:p>
  <w:p w14:paraId="3E94A1C0" w14:textId="77777777" w:rsidR="00F90763" w:rsidRPr="00C85FE8" w:rsidRDefault="00F90763" w:rsidP="00280DC7">
    <w:pPr>
      <w:pStyle w:val="Footer"/>
      <w:jc w:val="center"/>
      <w:rPr>
        <w:color w:val="FF0000"/>
        <w:sz w:val="18"/>
        <w:szCs w:val="20"/>
      </w:rPr>
    </w:pPr>
    <w:r w:rsidRPr="00C85FE8">
      <w:rPr>
        <w:color w:val="FF0000"/>
        <w:sz w:val="18"/>
        <w:szCs w:val="20"/>
      </w:rPr>
      <w:t>Ofsted registration number 156381</w:t>
    </w:r>
  </w:p>
  <w:p w14:paraId="670E1924" w14:textId="4DBF4E07" w:rsidR="00F90763" w:rsidRPr="00C85FE8" w:rsidRDefault="00F90763" w:rsidP="00280DC7">
    <w:pPr>
      <w:pStyle w:val="Footer"/>
      <w:jc w:val="center"/>
      <w:rPr>
        <w:color w:val="FF0000"/>
        <w:szCs w:val="28"/>
      </w:rPr>
    </w:pPr>
    <w:r w:rsidRPr="00C85FE8">
      <w:rPr>
        <w:color w:val="FF0000"/>
        <w:szCs w:val="28"/>
      </w:rPr>
      <w:t>Tex</w:t>
    </w:r>
    <w:r>
      <w:rPr>
        <w:color w:val="FF0000"/>
        <w:szCs w:val="28"/>
      </w:rPr>
      <w:t>t 07803 876 835 or email lisa</w:t>
    </w:r>
    <w:r w:rsidRPr="00C85FE8">
      <w:rPr>
        <w:color w:val="FF0000"/>
        <w:szCs w:val="28"/>
      </w:rPr>
      <w:t>@amberleynursery.co.uk</w:t>
    </w:r>
  </w:p>
  <w:p w14:paraId="22E7647A" w14:textId="77777777" w:rsidR="00F90763" w:rsidRDefault="00F90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FC4A" w14:textId="77777777" w:rsidR="00B70D88" w:rsidRDefault="00B70D88" w:rsidP="009A4597">
      <w:r>
        <w:separator/>
      </w:r>
    </w:p>
  </w:footnote>
  <w:footnote w:type="continuationSeparator" w:id="0">
    <w:p w14:paraId="1A1F4B4C" w14:textId="77777777" w:rsidR="00B70D88" w:rsidRDefault="00B70D88" w:rsidP="009A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2CA3" w14:textId="77777777" w:rsidR="00F90763" w:rsidRPr="00C85FE8" w:rsidRDefault="00F90763" w:rsidP="00C85FE8">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60288" behindDoc="1" locked="0" layoutInCell="1" allowOverlap="1" wp14:anchorId="02242CE5" wp14:editId="40DB0BE8">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6D331E43" w14:textId="77777777" w:rsidR="00F90763" w:rsidRPr="00C85FE8" w:rsidRDefault="00F90763" w:rsidP="00C85FE8">
    <w:pPr>
      <w:tabs>
        <w:tab w:val="left" w:pos="1834"/>
        <w:tab w:val="right" w:pos="10466"/>
      </w:tabs>
      <w:spacing w:after="0"/>
      <w:rPr>
        <w:rFonts w:ascii="Comic Sans MS" w:hAnsi="Comic Sans MS"/>
        <w:sz w:val="6"/>
        <w:szCs w:val="8"/>
      </w:rPr>
    </w:pPr>
    <w:r w:rsidRPr="00C85FE8">
      <w:rPr>
        <w:rFonts w:ascii="Comic Sans MS" w:hAnsi="Comic Sans MS"/>
        <w:sz w:val="20"/>
      </w:rPr>
      <w:tab/>
    </w:r>
  </w:p>
  <w:p w14:paraId="5D1CE141" w14:textId="77777777" w:rsidR="00F90763" w:rsidRPr="00C85FE8" w:rsidRDefault="00F90763" w:rsidP="00C85FE8">
    <w:pPr>
      <w:spacing w:after="0"/>
      <w:jc w:val="right"/>
      <w:rPr>
        <w:rFonts w:ascii="Comic Sans MS" w:hAnsi="Comic Sans MS" w:cs="Arial"/>
        <w:b/>
        <w:color w:val="FF0000"/>
        <w:sz w:val="20"/>
      </w:rPr>
    </w:pPr>
    <w:r w:rsidRPr="00C85FE8">
      <w:rPr>
        <w:rFonts w:ascii="Comic Sans MS" w:hAnsi="Comic Sans MS"/>
        <w:sz w:val="20"/>
      </w:rPr>
      <w:t xml:space="preserve"> </w:t>
    </w:r>
    <w:r w:rsidRPr="00C85FE8">
      <w:rPr>
        <w:rFonts w:ascii="Comic Sans MS" w:hAnsi="Comic Sans MS" w:cs="Arial"/>
        <w:b/>
        <w:color w:val="FF0000"/>
        <w:sz w:val="20"/>
      </w:rPr>
      <w:t xml:space="preserve">9 Buckhurst Road, Bexhill-On-Sea, East Sussex, TN40 1QF (01424) 212472  </w:t>
    </w:r>
  </w:p>
  <w:p w14:paraId="37FA70A0" w14:textId="77777777" w:rsidR="00F90763" w:rsidRPr="00C85FE8" w:rsidRDefault="00F90763" w:rsidP="00C85FE8">
    <w:pPr>
      <w:spacing w:after="0"/>
      <w:jc w:val="right"/>
      <w:rPr>
        <w:rFonts w:ascii="Comic Sans MS" w:hAnsi="Comic Sans MS" w:cs="Arial"/>
        <w:b/>
        <w:color w:val="FF0000"/>
        <w:sz w:val="6"/>
        <w:szCs w:val="8"/>
      </w:rPr>
    </w:pPr>
  </w:p>
  <w:p w14:paraId="1DBF8730" w14:textId="77777777" w:rsidR="00F90763" w:rsidRPr="00C85FE8" w:rsidRDefault="00B70D88" w:rsidP="00C85FE8">
    <w:pPr>
      <w:spacing w:after="0"/>
      <w:ind w:left="1440" w:firstLine="720"/>
      <w:jc w:val="center"/>
      <w:rPr>
        <w:rFonts w:ascii="Comic Sans MS" w:hAnsi="Comic Sans MS"/>
        <w:sz w:val="20"/>
      </w:rPr>
    </w:pPr>
    <w:hyperlink r:id="rId2" w:history="1">
      <w:r w:rsidR="00F90763" w:rsidRPr="00C85FE8">
        <w:rPr>
          <w:rStyle w:val="Hyperlink"/>
          <w:rFonts w:ascii="Comic Sans MS" w:hAnsi="Comic Sans MS" w:cs="Arial"/>
          <w:b/>
          <w:sz w:val="20"/>
        </w:rPr>
        <w:t>www.amberleynursery.co.uk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88C"/>
    <w:multiLevelType w:val="hybridMultilevel"/>
    <w:tmpl w:val="718CA630"/>
    <w:lvl w:ilvl="0" w:tplc="7242DE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A0D"/>
    <w:multiLevelType w:val="hybridMultilevel"/>
    <w:tmpl w:val="E95898A0"/>
    <w:lvl w:ilvl="0" w:tplc="0A3846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231A"/>
    <w:multiLevelType w:val="hybridMultilevel"/>
    <w:tmpl w:val="BF18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00161"/>
    <w:multiLevelType w:val="multilevel"/>
    <w:tmpl w:val="2B8288C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831000F"/>
    <w:multiLevelType w:val="hybridMultilevel"/>
    <w:tmpl w:val="F38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92C1A"/>
    <w:multiLevelType w:val="hybridMultilevel"/>
    <w:tmpl w:val="5C74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62FCC"/>
    <w:multiLevelType w:val="hybridMultilevel"/>
    <w:tmpl w:val="D12619FA"/>
    <w:lvl w:ilvl="0" w:tplc="78D024C4">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C214C"/>
    <w:multiLevelType w:val="hybridMultilevel"/>
    <w:tmpl w:val="29FC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B28A1"/>
    <w:multiLevelType w:val="hybridMultilevel"/>
    <w:tmpl w:val="8F9827F2"/>
    <w:lvl w:ilvl="0" w:tplc="F00490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60D74"/>
    <w:multiLevelType w:val="hybridMultilevel"/>
    <w:tmpl w:val="AEC0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A186A"/>
    <w:multiLevelType w:val="hybridMultilevel"/>
    <w:tmpl w:val="91DE6602"/>
    <w:lvl w:ilvl="0" w:tplc="99B4F9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E6562"/>
    <w:multiLevelType w:val="hybridMultilevel"/>
    <w:tmpl w:val="4BEE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A140B"/>
    <w:multiLevelType w:val="hybridMultilevel"/>
    <w:tmpl w:val="181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6452D"/>
    <w:multiLevelType w:val="hybridMultilevel"/>
    <w:tmpl w:val="2CD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B51B3"/>
    <w:multiLevelType w:val="hybridMultilevel"/>
    <w:tmpl w:val="FDF2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D270A"/>
    <w:multiLevelType w:val="hybridMultilevel"/>
    <w:tmpl w:val="FCD28E14"/>
    <w:lvl w:ilvl="0" w:tplc="BE624AB8">
      <w:numFmt w:val="bullet"/>
      <w:lvlText w:val=""/>
      <w:lvlJc w:val="left"/>
      <w:pPr>
        <w:ind w:left="720" w:hanging="360"/>
      </w:pPr>
      <w:rPr>
        <w:rFonts w:ascii="Symbol" w:eastAsia="Times New Roman" w:hAnsi="Symbol" w:cs="Aria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D0A1B"/>
    <w:multiLevelType w:val="hybridMultilevel"/>
    <w:tmpl w:val="CA1AFE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04419"/>
    <w:multiLevelType w:val="hybridMultilevel"/>
    <w:tmpl w:val="02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26843"/>
    <w:multiLevelType w:val="hybridMultilevel"/>
    <w:tmpl w:val="25DC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72423"/>
    <w:multiLevelType w:val="hybridMultilevel"/>
    <w:tmpl w:val="0E04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53360"/>
    <w:multiLevelType w:val="hybridMultilevel"/>
    <w:tmpl w:val="499428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8CE3142"/>
    <w:multiLevelType w:val="hybridMultilevel"/>
    <w:tmpl w:val="BE74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4263E"/>
    <w:multiLevelType w:val="hybridMultilevel"/>
    <w:tmpl w:val="7F62528E"/>
    <w:lvl w:ilvl="0" w:tplc="FBD0F6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5"/>
  </w:num>
  <w:num w:numId="4">
    <w:abstractNumId w:val="0"/>
  </w:num>
  <w:num w:numId="5">
    <w:abstractNumId w:val="12"/>
  </w:num>
  <w:num w:numId="6">
    <w:abstractNumId w:val="5"/>
  </w:num>
  <w:num w:numId="7">
    <w:abstractNumId w:val="2"/>
  </w:num>
  <w:num w:numId="8">
    <w:abstractNumId w:val="18"/>
  </w:num>
  <w:num w:numId="9">
    <w:abstractNumId w:val="14"/>
  </w:num>
  <w:num w:numId="10">
    <w:abstractNumId w:val="4"/>
  </w:num>
  <w:num w:numId="11">
    <w:abstractNumId w:val="10"/>
  </w:num>
  <w:num w:numId="12">
    <w:abstractNumId w:val="6"/>
  </w:num>
  <w:num w:numId="13">
    <w:abstractNumId w:val="11"/>
  </w:num>
  <w:num w:numId="14">
    <w:abstractNumId w:val="3"/>
  </w:num>
  <w:num w:numId="15">
    <w:abstractNumId w:val="20"/>
  </w:num>
  <w:num w:numId="16">
    <w:abstractNumId w:val="19"/>
  </w:num>
  <w:num w:numId="17">
    <w:abstractNumId w:val="17"/>
  </w:num>
  <w:num w:numId="18">
    <w:abstractNumId w:val="21"/>
  </w:num>
  <w:num w:numId="19">
    <w:abstractNumId w:val="13"/>
  </w:num>
  <w:num w:numId="20">
    <w:abstractNumId w:val="1"/>
  </w:num>
  <w:num w:numId="21">
    <w:abstractNumId w:val="1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88"/>
    <w:rsid w:val="00004E76"/>
    <w:rsid w:val="00005C84"/>
    <w:rsid w:val="00015227"/>
    <w:rsid w:val="000334F7"/>
    <w:rsid w:val="00043B22"/>
    <w:rsid w:val="00047023"/>
    <w:rsid w:val="00057C37"/>
    <w:rsid w:val="0006071C"/>
    <w:rsid w:val="00061CEE"/>
    <w:rsid w:val="00072DBC"/>
    <w:rsid w:val="00075176"/>
    <w:rsid w:val="00075372"/>
    <w:rsid w:val="00094D89"/>
    <w:rsid w:val="00096A3E"/>
    <w:rsid w:val="000A1191"/>
    <w:rsid w:val="000A6FE6"/>
    <w:rsid w:val="000A79B8"/>
    <w:rsid w:val="000B0C3F"/>
    <w:rsid w:val="000B386C"/>
    <w:rsid w:val="000B6EAF"/>
    <w:rsid w:val="000C035E"/>
    <w:rsid w:val="000C5A0E"/>
    <w:rsid w:val="000C5FC5"/>
    <w:rsid w:val="000D4590"/>
    <w:rsid w:val="000D5338"/>
    <w:rsid w:val="000D61F4"/>
    <w:rsid w:val="000D732E"/>
    <w:rsid w:val="000E00A2"/>
    <w:rsid w:val="000E4A1C"/>
    <w:rsid w:val="000E7CDA"/>
    <w:rsid w:val="000F1D5F"/>
    <w:rsid w:val="001012EE"/>
    <w:rsid w:val="00114CAB"/>
    <w:rsid w:val="00121BE7"/>
    <w:rsid w:val="00122971"/>
    <w:rsid w:val="001249AE"/>
    <w:rsid w:val="001256BF"/>
    <w:rsid w:val="00127D7E"/>
    <w:rsid w:val="00134D28"/>
    <w:rsid w:val="001556E8"/>
    <w:rsid w:val="001565BC"/>
    <w:rsid w:val="00160D8A"/>
    <w:rsid w:val="001617C4"/>
    <w:rsid w:val="00174BF3"/>
    <w:rsid w:val="0018114F"/>
    <w:rsid w:val="001832BA"/>
    <w:rsid w:val="001844F5"/>
    <w:rsid w:val="00191EB9"/>
    <w:rsid w:val="001920EA"/>
    <w:rsid w:val="001A0CAD"/>
    <w:rsid w:val="001C00EB"/>
    <w:rsid w:val="001C2630"/>
    <w:rsid w:val="001E23F1"/>
    <w:rsid w:val="001F1525"/>
    <w:rsid w:val="001F3D5E"/>
    <w:rsid w:val="001F63C9"/>
    <w:rsid w:val="0020416C"/>
    <w:rsid w:val="00212102"/>
    <w:rsid w:val="00217B15"/>
    <w:rsid w:val="002307E5"/>
    <w:rsid w:val="0024785B"/>
    <w:rsid w:val="002513AE"/>
    <w:rsid w:val="00265BD4"/>
    <w:rsid w:val="00280DC7"/>
    <w:rsid w:val="00287F74"/>
    <w:rsid w:val="00294554"/>
    <w:rsid w:val="00294B00"/>
    <w:rsid w:val="00294FA5"/>
    <w:rsid w:val="002A5D21"/>
    <w:rsid w:val="002D03D6"/>
    <w:rsid w:val="002D0625"/>
    <w:rsid w:val="002D6733"/>
    <w:rsid w:val="002E00AD"/>
    <w:rsid w:val="002E16C7"/>
    <w:rsid w:val="002E1B61"/>
    <w:rsid w:val="002E2264"/>
    <w:rsid w:val="002E2731"/>
    <w:rsid w:val="002E36AC"/>
    <w:rsid w:val="002E7B91"/>
    <w:rsid w:val="002E7E43"/>
    <w:rsid w:val="00301B70"/>
    <w:rsid w:val="00312EDB"/>
    <w:rsid w:val="00322B9F"/>
    <w:rsid w:val="00324AB7"/>
    <w:rsid w:val="003302E4"/>
    <w:rsid w:val="003372BA"/>
    <w:rsid w:val="00342CF4"/>
    <w:rsid w:val="00351372"/>
    <w:rsid w:val="00355FA9"/>
    <w:rsid w:val="00356B8B"/>
    <w:rsid w:val="00361653"/>
    <w:rsid w:val="00366A94"/>
    <w:rsid w:val="0038063C"/>
    <w:rsid w:val="003810DF"/>
    <w:rsid w:val="003B20AC"/>
    <w:rsid w:val="003B3404"/>
    <w:rsid w:val="003B4D7D"/>
    <w:rsid w:val="003B72EC"/>
    <w:rsid w:val="003C0EBC"/>
    <w:rsid w:val="003C1A4B"/>
    <w:rsid w:val="003C2F8C"/>
    <w:rsid w:val="003C4A75"/>
    <w:rsid w:val="003C5422"/>
    <w:rsid w:val="003C6B7A"/>
    <w:rsid w:val="003D0671"/>
    <w:rsid w:val="003D338D"/>
    <w:rsid w:val="003E6BAB"/>
    <w:rsid w:val="003E79FB"/>
    <w:rsid w:val="003F5927"/>
    <w:rsid w:val="00414317"/>
    <w:rsid w:val="004166E9"/>
    <w:rsid w:val="0042013C"/>
    <w:rsid w:val="00421BF4"/>
    <w:rsid w:val="0042520F"/>
    <w:rsid w:val="0042690A"/>
    <w:rsid w:val="004277EC"/>
    <w:rsid w:val="00434169"/>
    <w:rsid w:val="00436181"/>
    <w:rsid w:val="00451E0D"/>
    <w:rsid w:val="004621A2"/>
    <w:rsid w:val="00481267"/>
    <w:rsid w:val="00494331"/>
    <w:rsid w:val="0049460C"/>
    <w:rsid w:val="004A0970"/>
    <w:rsid w:val="004A21FC"/>
    <w:rsid w:val="004A3967"/>
    <w:rsid w:val="004B0B74"/>
    <w:rsid w:val="004B65BF"/>
    <w:rsid w:val="004C3F62"/>
    <w:rsid w:val="004D7B19"/>
    <w:rsid w:val="004E2C5F"/>
    <w:rsid w:val="004E4CB6"/>
    <w:rsid w:val="004F3B13"/>
    <w:rsid w:val="00510436"/>
    <w:rsid w:val="00511F02"/>
    <w:rsid w:val="00522795"/>
    <w:rsid w:val="00530483"/>
    <w:rsid w:val="00532821"/>
    <w:rsid w:val="00536292"/>
    <w:rsid w:val="00536BD4"/>
    <w:rsid w:val="005427A0"/>
    <w:rsid w:val="00545F70"/>
    <w:rsid w:val="00554759"/>
    <w:rsid w:val="00564BFA"/>
    <w:rsid w:val="005659CF"/>
    <w:rsid w:val="005669C1"/>
    <w:rsid w:val="00575D2A"/>
    <w:rsid w:val="00576713"/>
    <w:rsid w:val="00583CC8"/>
    <w:rsid w:val="00591EED"/>
    <w:rsid w:val="005A18FC"/>
    <w:rsid w:val="005B000C"/>
    <w:rsid w:val="005B263B"/>
    <w:rsid w:val="005C356A"/>
    <w:rsid w:val="005C405C"/>
    <w:rsid w:val="005D2F32"/>
    <w:rsid w:val="005D3616"/>
    <w:rsid w:val="005D3CB3"/>
    <w:rsid w:val="005D75BD"/>
    <w:rsid w:val="005F1BA8"/>
    <w:rsid w:val="005F462B"/>
    <w:rsid w:val="005F77E7"/>
    <w:rsid w:val="006060A1"/>
    <w:rsid w:val="0060628A"/>
    <w:rsid w:val="0062324C"/>
    <w:rsid w:val="00646BE0"/>
    <w:rsid w:val="006606DD"/>
    <w:rsid w:val="006648E8"/>
    <w:rsid w:val="006656A0"/>
    <w:rsid w:val="00665FD7"/>
    <w:rsid w:val="00675F77"/>
    <w:rsid w:val="00677943"/>
    <w:rsid w:val="00681B04"/>
    <w:rsid w:val="0068396B"/>
    <w:rsid w:val="006949CD"/>
    <w:rsid w:val="0069753F"/>
    <w:rsid w:val="006A287C"/>
    <w:rsid w:val="006A378D"/>
    <w:rsid w:val="006A57F6"/>
    <w:rsid w:val="006B6944"/>
    <w:rsid w:val="006C34AA"/>
    <w:rsid w:val="006D191C"/>
    <w:rsid w:val="006E2211"/>
    <w:rsid w:val="006F35E3"/>
    <w:rsid w:val="006F4EC9"/>
    <w:rsid w:val="007134BA"/>
    <w:rsid w:val="007158D7"/>
    <w:rsid w:val="00717413"/>
    <w:rsid w:val="00721214"/>
    <w:rsid w:val="0072203D"/>
    <w:rsid w:val="00735B93"/>
    <w:rsid w:val="00737CA7"/>
    <w:rsid w:val="00744736"/>
    <w:rsid w:val="007551B8"/>
    <w:rsid w:val="00756153"/>
    <w:rsid w:val="0076146E"/>
    <w:rsid w:val="00763A49"/>
    <w:rsid w:val="00767168"/>
    <w:rsid w:val="00780F76"/>
    <w:rsid w:val="00793A21"/>
    <w:rsid w:val="00793F20"/>
    <w:rsid w:val="007961F1"/>
    <w:rsid w:val="007A1AEB"/>
    <w:rsid w:val="007A3E37"/>
    <w:rsid w:val="007B0883"/>
    <w:rsid w:val="007B650B"/>
    <w:rsid w:val="007C49E3"/>
    <w:rsid w:val="007C55DD"/>
    <w:rsid w:val="007D684E"/>
    <w:rsid w:val="0080127B"/>
    <w:rsid w:val="00822BB1"/>
    <w:rsid w:val="00832F44"/>
    <w:rsid w:val="00845C35"/>
    <w:rsid w:val="00847A81"/>
    <w:rsid w:val="008521F4"/>
    <w:rsid w:val="00862567"/>
    <w:rsid w:val="00876429"/>
    <w:rsid w:val="00881CD0"/>
    <w:rsid w:val="008823DC"/>
    <w:rsid w:val="00891B40"/>
    <w:rsid w:val="00895BA1"/>
    <w:rsid w:val="008975E9"/>
    <w:rsid w:val="008A237E"/>
    <w:rsid w:val="008A6A32"/>
    <w:rsid w:val="008A7165"/>
    <w:rsid w:val="008C5C27"/>
    <w:rsid w:val="008D2588"/>
    <w:rsid w:val="008E2A90"/>
    <w:rsid w:val="008E2AD2"/>
    <w:rsid w:val="008F2FB8"/>
    <w:rsid w:val="008F51F3"/>
    <w:rsid w:val="00900A7E"/>
    <w:rsid w:val="00930F64"/>
    <w:rsid w:val="009322AB"/>
    <w:rsid w:val="00952DB2"/>
    <w:rsid w:val="00955859"/>
    <w:rsid w:val="0096474B"/>
    <w:rsid w:val="00964C53"/>
    <w:rsid w:val="009748A7"/>
    <w:rsid w:val="00980910"/>
    <w:rsid w:val="009816F6"/>
    <w:rsid w:val="00991C23"/>
    <w:rsid w:val="009A3DE7"/>
    <w:rsid w:val="009A4597"/>
    <w:rsid w:val="009D1EA1"/>
    <w:rsid w:val="009D3216"/>
    <w:rsid w:val="009D4C70"/>
    <w:rsid w:val="009D6D8B"/>
    <w:rsid w:val="009E31AD"/>
    <w:rsid w:val="009E5C4C"/>
    <w:rsid w:val="009E698F"/>
    <w:rsid w:val="009E6C63"/>
    <w:rsid w:val="00A04313"/>
    <w:rsid w:val="00A05DE6"/>
    <w:rsid w:val="00A15BB7"/>
    <w:rsid w:val="00A15BC2"/>
    <w:rsid w:val="00A34DC6"/>
    <w:rsid w:val="00A57CBD"/>
    <w:rsid w:val="00A60470"/>
    <w:rsid w:val="00A63DDE"/>
    <w:rsid w:val="00A64F6D"/>
    <w:rsid w:val="00A755FD"/>
    <w:rsid w:val="00A82FC4"/>
    <w:rsid w:val="00A93994"/>
    <w:rsid w:val="00AA3E24"/>
    <w:rsid w:val="00AA4692"/>
    <w:rsid w:val="00AC4703"/>
    <w:rsid w:val="00AD7F71"/>
    <w:rsid w:val="00AE5F39"/>
    <w:rsid w:val="00AF74CF"/>
    <w:rsid w:val="00B07BD9"/>
    <w:rsid w:val="00B10DF9"/>
    <w:rsid w:val="00B211B1"/>
    <w:rsid w:val="00B308C1"/>
    <w:rsid w:val="00B3094B"/>
    <w:rsid w:val="00B379B7"/>
    <w:rsid w:val="00B4138C"/>
    <w:rsid w:val="00B43D40"/>
    <w:rsid w:val="00B57F26"/>
    <w:rsid w:val="00B70D88"/>
    <w:rsid w:val="00B72D8E"/>
    <w:rsid w:val="00B84415"/>
    <w:rsid w:val="00B900DB"/>
    <w:rsid w:val="00B912B6"/>
    <w:rsid w:val="00BA3B5F"/>
    <w:rsid w:val="00BA48C2"/>
    <w:rsid w:val="00BA49DB"/>
    <w:rsid w:val="00BB4F78"/>
    <w:rsid w:val="00BB6908"/>
    <w:rsid w:val="00BC1F3A"/>
    <w:rsid w:val="00BC3D44"/>
    <w:rsid w:val="00BE151F"/>
    <w:rsid w:val="00BE48E1"/>
    <w:rsid w:val="00BE6D72"/>
    <w:rsid w:val="00BF1E53"/>
    <w:rsid w:val="00BF31CA"/>
    <w:rsid w:val="00BF3AAB"/>
    <w:rsid w:val="00BF7F5F"/>
    <w:rsid w:val="00C07EF2"/>
    <w:rsid w:val="00C121CF"/>
    <w:rsid w:val="00C12525"/>
    <w:rsid w:val="00C12A88"/>
    <w:rsid w:val="00C2073F"/>
    <w:rsid w:val="00C215BD"/>
    <w:rsid w:val="00C249F2"/>
    <w:rsid w:val="00C25663"/>
    <w:rsid w:val="00C261AF"/>
    <w:rsid w:val="00C31184"/>
    <w:rsid w:val="00C31C79"/>
    <w:rsid w:val="00C57D6B"/>
    <w:rsid w:val="00C7714A"/>
    <w:rsid w:val="00C85FE8"/>
    <w:rsid w:val="00C870C6"/>
    <w:rsid w:val="00C90447"/>
    <w:rsid w:val="00C91C31"/>
    <w:rsid w:val="00CA709C"/>
    <w:rsid w:val="00CB144A"/>
    <w:rsid w:val="00CD0528"/>
    <w:rsid w:val="00CD2F56"/>
    <w:rsid w:val="00CD35EE"/>
    <w:rsid w:val="00CE1DC7"/>
    <w:rsid w:val="00CE49D1"/>
    <w:rsid w:val="00CE4C22"/>
    <w:rsid w:val="00CE7CCC"/>
    <w:rsid w:val="00CF285D"/>
    <w:rsid w:val="00CF33B0"/>
    <w:rsid w:val="00CF62AB"/>
    <w:rsid w:val="00D0560B"/>
    <w:rsid w:val="00D05CDB"/>
    <w:rsid w:val="00D32FAC"/>
    <w:rsid w:val="00D357E7"/>
    <w:rsid w:val="00D37BA0"/>
    <w:rsid w:val="00D414E6"/>
    <w:rsid w:val="00D4324E"/>
    <w:rsid w:val="00D531E9"/>
    <w:rsid w:val="00D64295"/>
    <w:rsid w:val="00D71CFA"/>
    <w:rsid w:val="00D73348"/>
    <w:rsid w:val="00D77A76"/>
    <w:rsid w:val="00D77CA2"/>
    <w:rsid w:val="00D81C72"/>
    <w:rsid w:val="00D8219C"/>
    <w:rsid w:val="00D86B62"/>
    <w:rsid w:val="00D87B48"/>
    <w:rsid w:val="00D95EF6"/>
    <w:rsid w:val="00D974C9"/>
    <w:rsid w:val="00DA3938"/>
    <w:rsid w:val="00DA5AC4"/>
    <w:rsid w:val="00DB090D"/>
    <w:rsid w:val="00DB3EA5"/>
    <w:rsid w:val="00DC00D6"/>
    <w:rsid w:val="00DC0FE2"/>
    <w:rsid w:val="00DC7029"/>
    <w:rsid w:val="00DD1F8C"/>
    <w:rsid w:val="00DD2088"/>
    <w:rsid w:val="00DD3EB6"/>
    <w:rsid w:val="00DE1021"/>
    <w:rsid w:val="00DE3D3C"/>
    <w:rsid w:val="00DE7D30"/>
    <w:rsid w:val="00DF262B"/>
    <w:rsid w:val="00DF5F56"/>
    <w:rsid w:val="00E07A0D"/>
    <w:rsid w:val="00E16C33"/>
    <w:rsid w:val="00E20BE6"/>
    <w:rsid w:val="00E23038"/>
    <w:rsid w:val="00E255D6"/>
    <w:rsid w:val="00E2602F"/>
    <w:rsid w:val="00E36395"/>
    <w:rsid w:val="00E4023E"/>
    <w:rsid w:val="00E5247A"/>
    <w:rsid w:val="00E647E0"/>
    <w:rsid w:val="00E65959"/>
    <w:rsid w:val="00E76019"/>
    <w:rsid w:val="00E90623"/>
    <w:rsid w:val="00E9116B"/>
    <w:rsid w:val="00E9483A"/>
    <w:rsid w:val="00EA2E67"/>
    <w:rsid w:val="00EA5C67"/>
    <w:rsid w:val="00EC7C60"/>
    <w:rsid w:val="00ED6387"/>
    <w:rsid w:val="00ED65C3"/>
    <w:rsid w:val="00ED73A8"/>
    <w:rsid w:val="00F14A94"/>
    <w:rsid w:val="00F452AE"/>
    <w:rsid w:val="00F45EDC"/>
    <w:rsid w:val="00F5293E"/>
    <w:rsid w:val="00F57257"/>
    <w:rsid w:val="00F57E8E"/>
    <w:rsid w:val="00F623FC"/>
    <w:rsid w:val="00F779CE"/>
    <w:rsid w:val="00F8608F"/>
    <w:rsid w:val="00F90763"/>
    <w:rsid w:val="00F9210A"/>
    <w:rsid w:val="00F94DF5"/>
    <w:rsid w:val="00F95267"/>
    <w:rsid w:val="00F96364"/>
    <w:rsid w:val="00FA6A33"/>
    <w:rsid w:val="00FB0EA1"/>
    <w:rsid w:val="00FB2D23"/>
    <w:rsid w:val="00FC064E"/>
    <w:rsid w:val="00FC15DA"/>
    <w:rsid w:val="00FD5109"/>
    <w:rsid w:val="00FE63C1"/>
    <w:rsid w:val="00FF71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E666"/>
  <w15:docId w15:val="{49DEA334-3067-41B4-8912-DD4903E5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184"/>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399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4597"/>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A4597"/>
  </w:style>
  <w:style w:type="paragraph" w:styleId="Footer">
    <w:name w:val="footer"/>
    <w:basedOn w:val="Normal"/>
    <w:link w:val="FooterChar"/>
    <w:uiPriority w:val="99"/>
    <w:unhideWhenUsed/>
    <w:rsid w:val="009A4597"/>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9A4597"/>
  </w:style>
  <w:style w:type="character" w:styleId="Hyperlink">
    <w:name w:val="Hyperlink"/>
    <w:basedOn w:val="DefaultParagraphFont"/>
    <w:uiPriority w:val="99"/>
    <w:unhideWhenUsed/>
    <w:rsid w:val="00A93994"/>
    <w:rPr>
      <w:color w:val="0000FF" w:themeColor="hyperlink"/>
      <w:u w:val="single"/>
    </w:rPr>
  </w:style>
  <w:style w:type="character" w:customStyle="1" w:styleId="Heading1Char">
    <w:name w:val="Heading 1 Char"/>
    <w:basedOn w:val="DefaultParagraphFont"/>
    <w:link w:val="Heading1"/>
    <w:uiPriority w:val="9"/>
    <w:rsid w:val="00A939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93994"/>
    <w:rPr>
      <w:rFonts w:ascii="Tahoma" w:hAnsi="Tahoma" w:cs="Tahoma"/>
      <w:sz w:val="16"/>
      <w:szCs w:val="16"/>
    </w:rPr>
  </w:style>
  <w:style w:type="character" w:customStyle="1" w:styleId="BalloonTextChar">
    <w:name w:val="Balloon Text Char"/>
    <w:basedOn w:val="DefaultParagraphFont"/>
    <w:link w:val="BalloonText"/>
    <w:uiPriority w:val="99"/>
    <w:semiHidden/>
    <w:rsid w:val="00A93994"/>
    <w:rPr>
      <w:rFonts w:ascii="Tahoma" w:hAnsi="Tahoma" w:cs="Tahoma"/>
      <w:sz w:val="16"/>
      <w:szCs w:val="16"/>
    </w:rPr>
  </w:style>
  <w:style w:type="paragraph" w:styleId="BodyText">
    <w:name w:val="Body Text"/>
    <w:basedOn w:val="Normal"/>
    <w:link w:val="BodyTextChar"/>
    <w:rsid w:val="000B6EAF"/>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0B6EAF"/>
    <w:rPr>
      <w:rFonts w:ascii="Times New Roman" w:eastAsia="Times New Roman" w:hAnsi="Times New Roman" w:cs="Times New Roman"/>
      <w:color w:val="000000"/>
      <w:sz w:val="24"/>
      <w:szCs w:val="20"/>
      <w:lang w:val="en-US"/>
    </w:rPr>
  </w:style>
  <w:style w:type="character" w:customStyle="1" w:styleId="noteleft11">
    <w:name w:val="noteleft11"/>
    <w:rsid w:val="001565BC"/>
    <w:rPr>
      <w:vanish w:val="0"/>
      <w:webHidden w:val="0"/>
      <w:specVanish w:val="0"/>
    </w:rPr>
  </w:style>
  <w:style w:type="paragraph" w:customStyle="1" w:styleId="ItemHeading">
    <w:name w:val="Item Heading"/>
    <w:basedOn w:val="Normal"/>
    <w:link w:val="ItemHeadingChar"/>
    <w:qFormat/>
    <w:rsid w:val="00C85FE8"/>
    <w:pPr>
      <w:spacing w:line="240" w:lineRule="auto"/>
    </w:pPr>
    <w:rPr>
      <w:rFonts w:ascii="Arial" w:hAnsi="Arial" w:cs="Arial"/>
      <w:b/>
      <w:color w:val="E40038"/>
      <w:sz w:val="24"/>
    </w:rPr>
  </w:style>
  <w:style w:type="paragraph" w:customStyle="1" w:styleId="MainText">
    <w:name w:val="Main Text"/>
    <w:basedOn w:val="Normal"/>
    <w:link w:val="MainTextChar"/>
    <w:qFormat/>
    <w:rsid w:val="00C85FE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C85FE8"/>
    <w:rPr>
      <w:rFonts w:ascii="Arial" w:hAnsi="Arial" w:cs="Arial"/>
      <w:b/>
      <w:color w:val="E40038"/>
      <w:sz w:val="24"/>
    </w:rPr>
  </w:style>
  <w:style w:type="character" w:customStyle="1" w:styleId="MainTextChar">
    <w:name w:val="Main Text Char"/>
    <w:basedOn w:val="DefaultParagraphFont"/>
    <w:link w:val="MainText"/>
    <w:rsid w:val="00C85FE8"/>
    <w:rPr>
      <w:rFonts w:ascii="Garamond" w:hAnsi="Garamond" w:cs="Arial"/>
      <w:color w:val="615C5D"/>
      <w:sz w:val="20"/>
    </w:rPr>
  </w:style>
  <w:style w:type="paragraph" w:styleId="ListParagraph">
    <w:name w:val="List Paragraph"/>
    <w:basedOn w:val="Normal"/>
    <w:uiPriority w:val="34"/>
    <w:qFormat/>
    <w:rsid w:val="004B65BF"/>
    <w:pPr>
      <w:ind w:left="720"/>
      <w:contextualSpacing/>
    </w:pPr>
  </w:style>
  <w:style w:type="paragraph" w:customStyle="1" w:styleId="ItemHeading2">
    <w:name w:val="Item Heading 2"/>
    <w:basedOn w:val="ItemHeading"/>
    <w:next w:val="Normal"/>
    <w:link w:val="ItemHeading2Char"/>
    <w:qFormat/>
    <w:rsid w:val="00C31184"/>
    <w:pPr>
      <w:spacing w:after="0"/>
    </w:pPr>
    <w:rPr>
      <w:rFonts w:eastAsia="Arial"/>
      <w:color w:val="253143"/>
    </w:rPr>
  </w:style>
  <w:style w:type="character" w:customStyle="1" w:styleId="ItemHeading2Char">
    <w:name w:val="Item Heading 2 Char"/>
    <w:basedOn w:val="ItemHeadingChar"/>
    <w:link w:val="ItemHeading2"/>
    <w:rsid w:val="00C31184"/>
    <w:rPr>
      <w:rFonts w:ascii="Arial" w:eastAsia="Arial" w:hAnsi="Arial" w:cs="Arial"/>
      <w:b/>
      <w:color w:val="253143"/>
      <w:sz w:val="24"/>
      <w:lang w:eastAsia="ar-SA"/>
    </w:rPr>
  </w:style>
  <w:style w:type="table" w:styleId="TableGrid">
    <w:name w:val="Table Grid"/>
    <w:basedOn w:val="TableNormal"/>
    <w:uiPriority w:val="59"/>
    <w:rsid w:val="0084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table">
    <w:name w:val="NEST table"/>
    <w:basedOn w:val="TableNormal"/>
    <w:uiPriority w:val="99"/>
    <w:qFormat/>
    <w:rsid w:val="00BE6D72"/>
    <w:pPr>
      <w:spacing w:after="0" w:line="240" w:lineRule="auto"/>
    </w:pPr>
    <w:rPr>
      <w:rFonts w:ascii="Trebuchet MS" w:hAnsi="Trebuchet MS"/>
      <w:color w:val="000000" w:themeColor="text1"/>
      <w:sz w:val="20"/>
    </w:rPr>
    <w:tblPr>
      <w:tblInd w:w="0" w:type="nil"/>
      <w:tblBorders>
        <w:top w:val="single" w:sz="4" w:space="0" w:color="1F497D" w:themeColor="text2"/>
        <w:bottom w:val="single" w:sz="4" w:space="0" w:color="1F497D" w:themeColor="text2"/>
        <w:insideH w:val="single" w:sz="4" w:space="0" w:color="1F497D" w:themeColor="text2"/>
      </w:tblBorders>
      <w:tblCellMar>
        <w:top w:w="113" w:type="dxa"/>
        <w:bottom w:w="85" w:type="dxa"/>
      </w:tblCellMar>
    </w:tblPr>
    <w:tblStylePr w:type="firstRow">
      <w:rPr>
        <w:b/>
      </w:rPr>
      <w:tblPr/>
      <w:tcPr>
        <w:shd w:val="clear" w:color="auto" w:fill="C6D9F1" w:themeFill="text2" w:themeFillTint="33"/>
        <w:vAlign w:val="center"/>
      </w:tcPr>
    </w:tblStylePr>
  </w:style>
  <w:style w:type="paragraph" w:customStyle="1" w:styleId="NoSpacing1">
    <w:name w:val="No Spacing1"/>
    <w:qFormat/>
    <w:rsid w:val="003C5422"/>
    <w:pPr>
      <w:spacing w:after="0" w:line="240" w:lineRule="auto"/>
    </w:pPr>
    <w:rPr>
      <w:rFonts w:ascii="Times New Roman" w:eastAsia="Times New Roman" w:hAnsi="Times New Roman" w:cs="Times New Roman"/>
      <w:color w:val="80808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2582">
      <w:bodyDiv w:val="1"/>
      <w:marLeft w:val="0"/>
      <w:marRight w:val="0"/>
      <w:marTop w:val="0"/>
      <w:marBottom w:val="0"/>
      <w:divBdr>
        <w:top w:val="none" w:sz="0" w:space="0" w:color="auto"/>
        <w:left w:val="none" w:sz="0" w:space="0" w:color="auto"/>
        <w:bottom w:val="none" w:sz="0" w:space="0" w:color="auto"/>
        <w:right w:val="none" w:sz="0" w:space="0" w:color="auto"/>
      </w:divBdr>
    </w:div>
    <w:div w:id="683626653">
      <w:bodyDiv w:val="1"/>
      <w:marLeft w:val="0"/>
      <w:marRight w:val="0"/>
      <w:marTop w:val="0"/>
      <w:marBottom w:val="0"/>
      <w:divBdr>
        <w:top w:val="none" w:sz="0" w:space="0" w:color="auto"/>
        <w:left w:val="none" w:sz="0" w:space="0" w:color="auto"/>
        <w:bottom w:val="none" w:sz="0" w:space="0" w:color="auto"/>
        <w:right w:val="none" w:sz="0" w:space="0" w:color="auto"/>
      </w:divBdr>
    </w:div>
    <w:div w:id="8371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amberleynursery.co.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Dropbox\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2013</Template>
  <TotalTime>14</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Amberley Nursery</dc:creator>
  <cp:lastModifiedBy>Lisa Gray</cp:lastModifiedBy>
  <cp:revision>4</cp:revision>
  <cp:lastPrinted>2019-11-11T14:11:00Z</cp:lastPrinted>
  <dcterms:created xsi:type="dcterms:W3CDTF">2020-12-23T15:52:00Z</dcterms:created>
  <dcterms:modified xsi:type="dcterms:W3CDTF">2021-11-30T22:26:00Z</dcterms:modified>
</cp:coreProperties>
</file>